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686F" w14:textId="77777777" w:rsidR="001B3B6D" w:rsidRPr="006203B7" w:rsidRDefault="0029789A" w:rsidP="001B3B6D">
      <w:pPr>
        <w:pStyle w:val="NormalnyWeb"/>
        <w:spacing w:before="0" w:beforeAutospacing="0" w:after="0" w:afterAutospacing="0"/>
        <w:ind w:left="54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34F21E" wp14:editId="1A394609">
            <wp:simplePos x="0" y="0"/>
            <wp:positionH relativeFrom="column">
              <wp:posOffset>-375920</wp:posOffset>
            </wp:positionH>
            <wp:positionV relativeFrom="paragraph">
              <wp:posOffset>-309245</wp:posOffset>
            </wp:positionV>
            <wp:extent cx="1041375" cy="1191260"/>
            <wp:effectExtent l="0" t="0" r="6985" b="0"/>
            <wp:wrapNone/>
            <wp:docPr id="2" name="Obraz 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tół&#10;&#10;Opis wygenerowany automatyczni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42000"/>
                              </a14:imgEffect>
                              <a14:imgEffect>
                                <a14:brightnessContrast bright="44000" contras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3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 wp14:anchorId="224098A5" wp14:editId="232CAF76">
            <wp:simplePos x="0" y="0"/>
            <wp:positionH relativeFrom="column">
              <wp:posOffset>753110</wp:posOffset>
            </wp:positionH>
            <wp:positionV relativeFrom="paragraph">
              <wp:posOffset>-261620</wp:posOffset>
            </wp:positionV>
            <wp:extent cx="5010785" cy="6121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344DD4" w14:textId="77777777" w:rsidR="001B3B6D" w:rsidRPr="006203B7" w:rsidRDefault="001B3B6D" w:rsidP="001B3B6D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28"/>
        </w:rPr>
      </w:pPr>
    </w:p>
    <w:p w14:paraId="329AA03F" w14:textId="77777777" w:rsidR="001B3B6D" w:rsidRPr="006203B7" w:rsidRDefault="001B3B6D" w:rsidP="001B3B6D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28"/>
        </w:rPr>
      </w:pPr>
    </w:p>
    <w:p w14:paraId="71026FBE" w14:textId="77777777" w:rsidR="001B3B6D" w:rsidRPr="006203B7" w:rsidRDefault="001B3B6D" w:rsidP="001B3B6D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28"/>
        </w:rPr>
      </w:pPr>
    </w:p>
    <w:p w14:paraId="0585CA95" w14:textId="77777777" w:rsidR="00A309E8" w:rsidRPr="006203B7" w:rsidRDefault="00A309E8" w:rsidP="001B3B6D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28"/>
        </w:rPr>
      </w:pPr>
    </w:p>
    <w:p w14:paraId="78B961A9" w14:textId="77777777" w:rsidR="00A309E8" w:rsidRPr="006203B7" w:rsidRDefault="00A309E8" w:rsidP="001B3B6D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28"/>
        </w:rPr>
      </w:pPr>
    </w:p>
    <w:p w14:paraId="7AE47EB0" w14:textId="77777777" w:rsidR="00026FDA" w:rsidRDefault="00026FDA" w:rsidP="00C82597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30"/>
        </w:rPr>
      </w:pPr>
      <w:r w:rsidRPr="00026FDA">
        <w:rPr>
          <w:b/>
          <w:bCs/>
          <w:sz w:val="28"/>
          <w:szCs w:val="30"/>
        </w:rPr>
        <w:t xml:space="preserve">TYTUŁ, STRESZCZENIE, SŁOWA KLUCZOWE, </w:t>
      </w:r>
    </w:p>
    <w:p w14:paraId="2ADD0E2A" w14:textId="77777777" w:rsidR="00E763F0" w:rsidRDefault="00026FDA" w:rsidP="00C82597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30"/>
        </w:rPr>
      </w:pPr>
      <w:r w:rsidRPr="00026FDA">
        <w:rPr>
          <w:b/>
          <w:bCs/>
          <w:sz w:val="28"/>
          <w:szCs w:val="30"/>
        </w:rPr>
        <w:t>PODPISY POD ILUSTRACJAMI</w:t>
      </w:r>
    </w:p>
    <w:p w14:paraId="7D752E35" w14:textId="77777777" w:rsidR="00E763F0" w:rsidRDefault="00E763F0" w:rsidP="00C82597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30"/>
        </w:rPr>
      </w:pPr>
    </w:p>
    <w:p w14:paraId="137A9600" w14:textId="77777777" w:rsidR="00C82597" w:rsidRDefault="00026FDA" w:rsidP="00C82597">
      <w:pPr>
        <w:pStyle w:val="NormalnyWeb"/>
        <w:spacing w:before="0" w:beforeAutospacing="0" w:after="0" w:afterAutospacing="0"/>
        <w:ind w:left="540"/>
        <w:jc w:val="center"/>
        <w:rPr>
          <w:sz w:val="20"/>
          <w:szCs w:val="20"/>
        </w:rPr>
      </w:pPr>
      <w:r>
        <w:rPr>
          <w:b/>
          <w:bCs/>
          <w:sz w:val="28"/>
          <w:szCs w:val="30"/>
        </w:rPr>
        <w:t xml:space="preserve"> </w:t>
      </w:r>
    </w:p>
    <w:p w14:paraId="60D94375" w14:textId="77777777" w:rsidR="00C82597" w:rsidRDefault="00C82597" w:rsidP="00C82597">
      <w:pPr>
        <w:pStyle w:val="NormalnyWeb"/>
        <w:spacing w:before="0" w:beforeAutospacing="0" w:after="0" w:afterAutospacing="0"/>
        <w:ind w:left="540"/>
        <w:jc w:val="center"/>
        <w:rPr>
          <w:sz w:val="20"/>
          <w:szCs w:val="20"/>
        </w:rPr>
      </w:pPr>
    </w:p>
    <w:p w14:paraId="09FDC7F5" w14:textId="77777777" w:rsidR="001B3B6D" w:rsidRPr="00C82597" w:rsidRDefault="001B3B6D" w:rsidP="00C82597">
      <w:pPr>
        <w:pStyle w:val="NormalnyWeb"/>
        <w:numPr>
          <w:ilvl w:val="0"/>
          <w:numId w:val="18"/>
        </w:numPr>
        <w:spacing w:before="0" w:beforeAutospacing="0" w:after="0" w:afterAutospacing="0"/>
        <w:rPr>
          <w:b/>
          <w:bCs/>
          <w:sz w:val="28"/>
          <w:szCs w:val="30"/>
        </w:rPr>
      </w:pPr>
      <w:r w:rsidRPr="00C82597">
        <w:rPr>
          <w:b/>
          <w:bCs/>
          <w:sz w:val="22"/>
          <w:szCs w:val="22"/>
          <w:u w:val="single"/>
        </w:rPr>
        <w:t>Tytuł artykułu</w:t>
      </w:r>
    </w:p>
    <w:p w14:paraId="67ECBD6C" w14:textId="77777777" w:rsidR="00A309E8" w:rsidRPr="006203B7" w:rsidRDefault="00A309E8" w:rsidP="00A309E8">
      <w:pPr>
        <w:pStyle w:val="Akapitzlist"/>
        <w:ind w:left="360"/>
        <w:rPr>
          <w:rFonts w:ascii="Times New Roman" w:hAnsi="Times New Roman" w:cs="Times New Roman"/>
        </w:rPr>
      </w:pPr>
    </w:p>
    <w:p w14:paraId="002BB3A7" w14:textId="77777777" w:rsidR="006E614A" w:rsidRPr="00C46FEC" w:rsidRDefault="006E614A" w:rsidP="006E614A">
      <w:pPr>
        <w:jc w:val="both"/>
        <w:rPr>
          <w:rFonts w:ascii="Times New Roman" w:hAnsi="Times New Roman" w:cs="Times New Roman"/>
          <w:sz w:val="20"/>
          <w:szCs w:val="20"/>
        </w:rPr>
      </w:pPr>
      <w:r w:rsidRPr="00C46FEC">
        <w:rPr>
          <w:rFonts w:ascii="Times New Roman" w:hAnsi="Times New Roman" w:cs="Times New Roman"/>
          <w:sz w:val="20"/>
          <w:szCs w:val="20"/>
        </w:rPr>
        <w:t>- w języku polskim</w:t>
      </w:r>
    </w:p>
    <w:p w14:paraId="2797B1DC" w14:textId="77777777" w:rsidR="006E614A" w:rsidRPr="00C46FEC" w:rsidRDefault="003C40C7" w:rsidP="006E61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……………...............................…………………........…………………........…………………........……….......................................................................……………...............................…………………........…………………........…………………........………................"/>
              <w:maxLength w:val="1000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……………...............................…………………........…………………........…………………........……….......................................................................……………...............................…………………........…………………........…………………........………................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79DFE720" w14:textId="77777777" w:rsidR="001B3B6D" w:rsidRDefault="001B3B6D" w:rsidP="001B3B6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F75A40E" w14:textId="77777777" w:rsidR="00DF3FCA" w:rsidRPr="006203B7" w:rsidRDefault="00DF3FCA" w:rsidP="001B3B6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C4D927D" w14:textId="04AB8FEF" w:rsidR="00A309E8" w:rsidRPr="00DF3FCA" w:rsidRDefault="001B3B6D" w:rsidP="00F979F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F3FCA">
        <w:rPr>
          <w:rFonts w:ascii="Times New Roman" w:hAnsi="Times New Roman" w:cs="Times New Roman"/>
          <w:b/>
          <w:bCs/>
          <w:sz w:val="22"/>
          <w:szCs w:val="22"/>
          <w:u w:val="single"/>
        </w:rPr>
        <w:t>Streszczenie artykułu</w:t>
      </w:r>
      <w:r w:rsidRPr="00DF3FC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F3FCA">
        <w:rPr>
          <w:rFonts w:ascii="Times New Roman" w:hAnsi="Times New Roman" w:cs="Times New Roman"/>
          <w:sz w:val="22"/>
          <w:szCs w:val="22"/>
        </w:rPr>
        <w:t>(</w:t>
      </w:r>
      <w:r w:rsidR="0045624D" w:rsidRPr="00DF3FCA">
        <w:rPr>
          <w:rFonts w:ascii="Times New Roman" w:hAnsi="Times New Roman" w:cs="Times New Roman"/>
          <w:sz w:val="22"/>
          <w:szCs w:val="22"/>
        </w:rPr>
        <w:t xml:space="preserve">do </w:t>
      </w:r>
      <w:r w:rsidR="003C40C7" w:rsidRPr="00DF3FCA">
        <w:rPr>
          <w:rFonts w:ascii="Times New Roman" w:hAnsi="Times New Roman" w:cs="Times New Roman"/>
          <w:sz w:val="22"/>
          <w:szCs w:val="22"/>
        </w:rPr>
        <w:t>3 tys.</w:t>
      </w:r>
      <w:r w:rsidR="0045624D" w:rsidRPr="00DF3FCA">
        <w:rPr>
          <w:rFonts w:ascii="Times New Roman" w:hAnsi="Times New Roman" w:cs="Times New Roman"/>
          <w:sz w:val="22"/>
          <w:szCs w:val="22"/>
        </w:rPr>
        <w:t xml:space="preserve"> znaków ze spacjami</w:t>
      </w:r>
      <w:r w:rsidR="00DF3FCA">
        <w:rPr>
          <w:rFonts w:ascii="Times New Roman" w:hAnsi="Times New Roman" w:cs="Times New Roman"/>
          <w:sz w:val="22"/>
          <w:szCs w:val="22"/>
        </w:rPr>
        <w:t>)</w:t>
      </w:r>
    </w:p>
    <w:p w14:paraId="335964EF" w14:textId="77777777" w:rsidR="00DF3FCA" w:rsidRPr="00DF3FCA" w:rsidRDefault="00DF3FCA" w:rsidP="00DF3FCA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76F9A577" w14:textId="77777777" w:rsidR="006360AB" w:rsidRPr="00C46FEC" w:rsidRDefault="006360AB" w:rsidP="001B3B6D">
      <w:pPr>
        <w:jc w:val="both"/>
        <w:rPr>
          <w:rFonts w:ascii="Times New Roman" w:hAnsi="Times New Roman" w:cs="Times New Roman"/>
          <w:sz w:val="20"/>
          <w:szCs w:val="20"/>
        </w:rPr>
      </w:pPr>
      <w:r w:rsidRPr="00C46FEC">
        <w:rPr>
          <w:rFonts w:ascii="Times New Roman" w:hAnsi="Times New Roman" w:cs="Times New Roman"/>
          <w:sz w:val="20"/>
          <w:szCs w:val="20"/>
        </w:rPr>
        <w:t>- w języku polskim</w:t>
      </w:r>
    </w:p>
    <w:p w14:paraId="624DC156" w14:textId="77777777" w:rsidR="0045624D" w:rsidRPr="00C46FEC" w:rsidRDefault="003C40C7" w:rsidP="001B3B6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……………...............................…………………........…………………........…………………........……….......................................................................……………...............................…………………........…………………........…………………........………................"/>
              <w:maxLength w:val="3000"/>
            </w:textInput>
          </w:ffData>
        </w:fldChar>
      </w:r>
      <w:bookmarkStart w:id="0" w:name="Tekst1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……………...............................…………………........…………………........…………………........……….......................................................................……………...............................…………………........…………………........…………………........………................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45624D" w:rsidRPr="00C46FEC">
        <w:rPr>
          <w:rFonts w:ascii="Times New Roman" w:hAnsi="Times New Roman" w:cs="Times New Roman"/>
          <w:sz w:val="20"/>
          <w:szCs w:val="20"/>
        </w:rPr>
        <w:t>.</w:t>
      </w:r>
    </w:p>
    <w:p w14:paraId="5436EFDF" w14:textId="77777777" w:rsidR="006360AB" w:rsidRDefault="006360AB" w:rsidP="001B3B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6179B5" w14:textId="77777777" w:rsidR="00DF3FCA" w:rsidRPr="006203B7" w:rsidRDefault="00DF3FCA" w:rsidP="001B3B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9D136E" w14:textId="27594ED5" w:rsidR="0033254C" w:rsidRPr="00C46FEC" w:rsidRDefault="001B3B6D" w:rsidP="00C8259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46FEC">
        <w:rPr>
          <w:rFonts w:ascii="Times New Roman" w:hAnsi="Times New Roman" w:cs="Times New Roman"/>
          <w:b/>
          <w:bCs/>
          <w:sz w:val="22"/>
          <w:szCs w:val="22"/>
          <w:u w:val="single"/>
        </w:rPr>
        <w:t>Słowa kluczowe</w:t>
      </w:r>
      <w:r w:rsidRPr="00C46F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46FEC">
        <w:rPr>
          <w:rFonts w:ascii="Times New Roman" w:hAnsi="Times New Roman" w:cs="Times New Roman"/>
          <w:sz w:val="22"/>
          <w:szCs w:val="22"/>
        </w:rPr>
        <w:t>(4-5 słów)</w:t>
      </w:r>
    </w:p>
    <w:p w14:paraId="56FF3F7F" w14:textId="77777777" w:rsidR="00A309E8" w:rsidRPr="006203B7" w:rsidRDefault="00A309E8" w:rsidP="00A309E8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933D17E" w14:textId="77777777" w:rsidR="009819A6" w:rsidRPr="00C46FEC" w:rsidRDefault="009819A6" w:rsidP="009819A6">
      <w:pPr>
        <w:jc w:val="both"/>
        <w:rPr>
          <w:rFonts w:ascii="Times New Roman" w:hAnsi="Times New Roman" w:cs="Times New Roman"/>
          <w:sz w:val="20"/>
          <w:szCs w:val="20"/>
        </w:rPr>
      </w:pPr>
      <w:r w:rsidRPr="00C46FEC">
        <w:rPr>
          <w:rFonts w:ascii="Times New Roman" w:hAnsi="Times New Roman" w:cs="Times New Roman"/>
          <w:sz w:val="20"/>
          <w:szCs w:val="20"/>
        </w:rPr>
        <w:t>- w języku polskim</w:t>
      </w:r>
    </w:p>
    <w:p w14:paraId="73F886E4" w14:textId="77777777" w:rsidR="009819A6" w:rsidRPr="00C46FEC" w:rsidRDefault="009819A6" w:rsidP="009819A6">
      <w:pPr>
        <w:jc w:val="both"/>
        <w:rPr>
          <w:rFonts w:ascii="Times New Roman" w:hAnsi="Times New Roman" w:cs="Times New Roman"/>
          <w:sz w:val="20"/>
          <w:szCs w:val="20"/>
        </w:rPr>
      </w:pPr>
      <w:r w:rsidRPr="00C46FE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……………...............................…………………........…………………........…………………........……….......................................................................……………...............................…………………........…………………........…………………........………................"/>
              <w:maxLength w:val="500"/>
            </w:textInput>
          </w:ffData>
        </w:fldChar>
      </w:r>
      <w:r w:rsidRPr="00C46FE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46FEC">
        <w:rPr>
          <w:rFonts w:ascii="Times New Roman" w:hAnsi="Times New Roman" w:cs="Times New Roman"/>
          <w:sz w:val="20"/>
          <w:szCs w:val="20"/>
        </w:rPr>
      </w:r>
      <w:r w:rsidRPr="00C46FEC">
        <w:rPr>
          <w:rFonts w:ascii="Times New Roman" w:hAnsi="Times New Roman" w:cs="Times New Roman"/>
          <w:sz w:val="20"/>
          <w:szCs w:val="20"/>
        </w:rPr>
        <w:fldChar w:fldCharType="separate"/>
      </w:r>
      <w:r w:rsidRPr="00C46FEC">
        <w:rPr>
          <w:rFonts w:ascii="Times New Roman" w:hAnsi="Times New Roman" w:cs="Times New Roman"/>
          <w:noProof/>
          <w:sz w:val="20"/>
          <w:szCs w:val="20"/>
        </w:rPr>
        <w:t>……………...............................…………………........…………………........…………………........……….......................................................................……………...............................…………………........…………………........…………………........………................</w:t>
      </w:r>
      <w:r w:rsidRPr="00C46FEC">
        <w:rPr>
          <w:rFonts w:ascii="Times New Roman" w:hAnsi="Times New Roman" w:cs="Times New Roman"/>
          <w:sz w:val="20"/>
          <w:szCs w:val="20"/>
        </w:rPr>
        <w:fldChar w:fldCharType="end"/>
      </w:r>
      <w:r w:rsidRPr="00C46FEC">
        <w:rPr>
          <w:rFonts w:ascii="Times New Roman" w:hAnsi="Times New Roman" w:cs="Times New Roman"/>
          <w:sz w:val="20"/>
          <w:szCs w:val="20"/>
        </w:rPr>
        <w:t>.</w:t>
      </w:r>
    </w:p>
    <w:p w14:paraId="6705336B" w14:textId="77777777" w:rsidR="001B3B6D" w:rsidRDefault="001B3B6D" w:rsidP="0029789A">
      <w:pPr>
        <w:spacing w:after="160" w:line="259" w:lineRule="auto"/>
        <w:rPr>
          <w:rFonts w:ascii="Times New Roman" w:hAnsi="Times New Roman" w:cs="Times New Roman"/>
          <w:b/>
          <w:szCs w:val="22"/>
        </w:rPr>
      </w:pPr>
    </w:p>
    <w:p w14:paraId="4D928DFA" w14:textId="657DD4CB" w:rsidR="0029789A" w:rsidRPr="00C46FEC" w:rsidRDefault="0029789A" w:rsidP="00C8259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Podpisy pod ilustracj</w:t>
      </w:r>
      <w:r w:rsidR="00CB2DC5">
        <w:rPr>
          <w:rFonts w:ascii="Times New Roman" w:hAnsi="Times New Roman" w:cs="Times New Roman"/>
          <w:b/>
          <w:bCs/>
          <w:sz w:val="22"/>
          <w:szCs w:val="22"/>
          <w:u w:val="single"/>
        </w:rPr>
        <w:t>ami</w:t>
      </w:r>
      <w:r w:rsidRPr="00C46F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A5D7E33" w14:textId="77777777" w:rsidR="0029789A" w:rsidRPr="006203B7" w:rsidRDefault="0029789A" w:rsidP="0029789A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3FBF1DDB" w14:textId="77777777" w:rsidR="0029789A" w:rsidRPr="00C46FEC" w:rsidRDefault="0029789A" w:rsidP="0029789A">
      <w:pPr>
        <w:jc w:val="both"/>
        <w:rPr>
          <w:rFonts w:ascii="Times New Roman" w:hAnsi="Times New Roman" w:cs="Times New Roman"/>
          <w:sz w:val="20"/>
          <w:szCs w:val="20"/>
        </w:rPr>
      </w:pPr>
      <w:r w:rsidRPr="00C46FEC">
        <w:rPr>
          <w:rFonts w:ascii="Times New Roman" w:hAnsi="Times New Roman" w:cs="Times New Roman"/>
          <w:sz w:val="20"/>
          <w:szCs w:val="20"/>
        </w:rPr>
        <w:t>- w języku polskim</w:t>
      </w:r>
    </w:p>
    <w:p w14:paraId="21E91E4C" w14:textId="77777777" w:rsidR="0029789A" w:rsidRPr="00C46FEC" w:rsidRDefault="003C40C7" w:rsidP="002978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3"/>
            <w:enabled/>
            <w:calcOnExit w:val="0"/>
            <w:textInput>
              <w:default w:val="……………...............................…………………........…………………........…………………........……….......................................................................……………...............................…………………........…………………........…………………........………................"/>
            </w:textInput>
          </w:ffData>
        </w:fldChar>
      </w:r>
      <w:bookmarkStart w:id="1" w:name="Tekst3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……………...............................…………………........…………………........…………………........……….......................................................................……………...............................…………………........…………………........…………………........………................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p w14:paraId="5BCC85C6" w14:textId="77777777" w:rsidR="0029789A" w:rsidRPr="0029789A" w:rsidRDefault="0029789A" w:rsidP="0029789A">
      <w:pPr>
        <w:spacing w:after="160" w:line="259" w:lineRule="auto"/>
        <w:rPr>
          <w:rFonts w:ascii="Times New Roman" w:hAnsi="Times New Roman" w:cs="Times New Roman"/>
          <w:b/>
          <w:szCs w:val="22"/>
        </w:rPr>
      </w:pPr>
    </w:p>
    <w:sectPr w:rsidR="0029789A" w:rsidRPr="0029789A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D892" w14:textId="77777777" w:rsidR="00326653" w:rsidRDefault="00326653" w:rsidP="00E80F61">
      <w:r>
        <w:separator/>
      </w:r>
    </w:p>
  </w:endnote>
  <w:endnote w:type="continuationSeparator" w:id="0">
    <w:p w14:paraId="26FB9B9E" w14:textId="77777777" w:rsidR="00326653" w:rsidRDefault="00326653" w:rsidP="00E8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tPolt Expd">
    <w:panose1 w:val="00000000000000000000"/>
    <w:charset w:val="00"/>
    <w:family w:val="modern"/>
    <w:notTrueType/>
    <w:pitch w:val="variable"/>
    <w:sig w:usb0="2000008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893722670"/>
      <w:docPartObj>
        <w:docPartGallery w:val="Page Numbers (Bottom of Page)"/>
        <w:docPartUnique/>
      </w:docPartObj>
    </w:sdtPr>
    <w:sdtContent>
      <w:p w14:paraId="27A99800" w14:textId="77777777" w:rsidR="00000000" w:rsidRDefault="00D64C44" w:rsidP="00614D0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03906C0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11DE" w14:textId="77777777" w:rsidR="00E80F61" w:rsidRPr="00C46FEC" w:rsidRDefault="00E80F61" w:rsidP="00026FDA">
    <w:pPr>
      <w:rPr>
        <w:rFonts w:ascii="Times New Roman" w:hAnsi="Times New Roman" w:cs="Times New Roman"/>
        <w:b/>
        <w:sz w:val="15"/>
        <w:szCs w:val="15"/>
      </w:rPr>
    </w:pPr>
    <w:r w:rsidRPr="00C46FEC">
      <w:rPr>
        <w:rFonts w:ascii="Times New Roman" w:hAnsi="Times New Roman" w:cs="Times New Roman"/>
        <w:b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5C42A" wp14:editId="6C935E57">
              <wp:simplePos x="0" y="0"/>
              <wp:positionH relativeFrom="column">
                <wp:posOffset>-176227</wp:posOffset>
              </wp:positionH>
              <wp:positionV relativeFrom="paragraph">
                <wp:posOffset>-84455</wp:posOffset>
              </wp:positionV>
              <wp:extent cx="6138407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840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0D9F7D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-6.65pt" to="469.4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" strokecolor="black [3200]" strokeweight=".5pt">
              <v:stroke joinstyle="miter"/>
            </v:line>
          </w:pict>
        </mc:Fallback>
      </mc:AlternateContent>
    </w:r>
  </w:p>
  <w:sdt>
    <w:sdtPr>
      <w:rPr>
        <w:rStyle w:val="Numerstrony"/>
        <w:rFonts w:ascii="Times New Roman" w:hAnsi="Times New Roman" w:cs="Times New Roman"/>
        <w:sz w:val="21"/>
        <w:szCs w:val="21"/>
      </w:rPr>
      <w:id w:val="251098000"/>
      <w:docPartObj>
        <w:docPartGallery w:val="Page Numbers (Bottom of Page)"/>
        <w:docPartUnique/>
      </w:docPartObj>
    </w:sdtPr>
    <w:sdtContent>
      <w:p w14:paraId="3D512ECA" w14:textId="77777777" w:rsidR="00E80F61" w:rsidRPr="00C46FEC" w:rsidRDefault="00E80F61" w:rsidP="00E80F61">
        <w:pPr>
          <w:pStyle w:val="Stopka"/>
          <w:framePr w:wrap="none" w:vAnchor="text" w:hAnchor="margin" w:xAlign="center" w:y="180"/>
          <w:rPr>
            <w:rStyle w:val="Numerstrony"/>
            <w:rFonts w:ascii="Times New Roman" w:hAnsi="Times New Roman" w:cs="Times New Roman"/>
            <w:sz w:val="21"/>
            <w:szCs w:val="21"/>
          </w:rPr>
        </w:pPr>
        <w:r w:rsidRPr="00C46FEC">
          <w:rPr>
            <w:rStyle w:val="Numerstrony"/>
            <w:rFonts w:ascii="Times New Roman" w:hAnsi="Times New Roman" w:cs="Times New Roman"/>
            <w:sz w:val="21"/>
            <w:szCs w:val="21"/>
          </w:rPr>
          <w:fldChar w:fldCharType="begin"/>
        </w:r>
        <w:r w:rsidRPr="00C46FEC">
          <w:rPr>
            <w:rStyle w:val="Numerstrony"/>
            <w:rFonts w:ascii="Times New Roman" w:hAnsi="Times New Roman" w:cs="Times New Roman"/>
            <w:sz w:val="21"/>
            <w:szCs w:val="21"/>
          </w:rPr>
          <w:instrText xml:space="preserve"> PAGE </w:instrText>
        </w:r>
        <w:r w:rsidRPr="00C46FEC">
          <w:rPr>
            <w:rStyle w:val="Numerstrony"/>
            <w:rFonts w:ascii="Times New Roman" w:hAnsi="Times New Roman" w:cs="Times New Roman"/>
            <w:sz w:val="21"/>
            <w:szCs w:val="21"/>
          </w:rPr>
          <w:fldChar w:fldCharType="separate"/>
        </w:r>
        <w:r w:rsidRPr="00C46FEC">
          <w:rPr>
            <w:rStyle w:val="Numerstrony"/>
            <w:rFonts w:ascii="Times New Roman" w:hAnsi="Times New Roman" w:cs="Times New Roman"/>
            <w:noProof/>
            <w:sz w:val="21"/>
            <w:szCs w:val="21"/>
          </w:rPr>
          <w:t>1</w:t>
        </w:r>
        <w:r w:rsidRPr="00C46FEC">
          <w:rPr>
            <w:rStyle w:val="Numerstrony"/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6E7CDD9C" w14:textId="77777777" w:rsidR="00000000" w:rsidRPr="00C46FEC" w:rsidRDefault="00000000">
    <w:pPr>
      <w:pStyle w:val="Stopka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D6B2" w14:textId="77777777" w:rsidR="00326653" w:rsidRDefault="00326653" w:rsidP="00E80F61">
      <w:r>
        <w:separator/>
      </w:r>
    </w:p>
  </w:footnote>
  <w:footnote w:type="continuationSeparator" w:id="0">
    <w:p w14:paraId="403132B4" w14:textId="77777777" w:rsidR="00326653" w:rsidRDefault="00326653" w:rsidP="00E8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7F206F52"/>
    <w:lvl w:ilvl="0" w:tplc="30E29CC2">
      <w:start w:val="1"/>
      <w:numFmt w:val="decimal"/>
      <w:lvlText w:val="%1."/>
      <w:lvlJc w:val="left"/>
      <w:pPr>
        <w:ind w:left="360" w:hanging="360"/>
      </w:pPr>
      <w:rPr>
        <w:rFonts w:ascii="AntPolt Expd" w:eastAsiaTheme="minorHAnsi" w:hAnsi="AntPolt Expd" w:cs="Arial"/>
      </w:rPr>
    </w:lvl>
    <w:lvl w:ilvl="1" w:tplc="FFFFFFFF">
      <w:start w:val="1"/>
      <w:numFmt w:val="lowerLetter"/>
      <w:lvlText w:val="%2."/>
      <w:lvlJc w:val="left"/>
      <w:pPr>
        <w:ind w:left="709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415AD"/>
    <w:multiLevelType w:val="multilevel"/>
    <w:tmpl w:val="A5B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C73580"/>
    <w:multiLevelType w:val="hybridMultilevel"/>
    <w:tmpl w:val="C5D8852A"/>
    <w:lvl w:ilvl="0" w:tplc="FC82C4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5F44704"/>
    <w:multiLevelType w:val="multilevel"/>
    <w:tmpl w:val="566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7517DB"/>
    <w:multiLevelType w:val="multilevel"/>
    <w:tmpl w:val="B6F6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E71FE"/>
    <w:multiLevelType w:val="hybridMultilevel"/>
    <w:tmpl w:val="E028FA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127505"/>
    <w:multiLevelType w:val="hybridMultilevel"/>
    <w:tmpl w:val="94E8077E"/>
    <w:lvl w:ilvl="0" w:tplc="6AC0B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A731D2"/>
    <w:multiLevelType w:val="multilevel"/>
    <w:tmpl w:val="0C36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C304A1"/>
    <w:multiLevelType w:val="hybridMultilevel"/>
    <w:tmpl w:val="9646875C"/>
    <w:lvl w:ilvl="0" w:tplc="FFFFFFFF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6164"/>
    <w:multiLevelType w:val="hybridMultilevel"/>
    <w:tmpl w:val="2378F588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485116BA"/>
    <w:multiLevelType w:val="hybridMultilevel"/>
    <w:tmpl w:val="636800CA"/>
    <w:lvl w:ilvl="0" w:tplc="EB3C0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167D21"/>
    <w:multiLevelType w:val="multilevel"/>
    <w:tmpl w:val="4B7E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D220A3"/>
    <w:multiLevelType w:val="hybridMultilevel"/>
    <w:tmpl w:val="4D04074A"/>
    <w:lvl w:ilvl="0" w:tplc="0CB4D3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2C663A"/>
    <w:multiLevelType w:val="hybridMultilevel"/>
    <w:tmpl w:val="E2B86EB6"/>
    <w:lvl w:ilvl="0" w:tplc="B73602A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EC24EA"/>
    <w:multiLevelType w:val="multilevel"/>
    <w:tmpl w:val="B66A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7B2E70"/>
    <w:multiLevelType w:val="multilevel"/>
    <w:tmpl w:val="F45E5D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6" w15:restartNumberingAfterBreak="0">
    <w:nsid w:val="6B055B50"/>
    <w:multiLevelType w:val="multilevel"/>
    <w:tmpl w:val="C0C8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86B59"/>
    <w:multiLevelType w:val="multilevel"/>
    <w:tmpl w:val="087A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6079791">
    <w:abstractNumId w:val="16"/>
    <w:lvlOverride w:ilvl="0">
      <w:startOverride w:val="1"/>
    </w:lvlOverride>
  </w:num>
  <w:num w:numId="2" w16cid:durableId="1703049235">
    <w:abstractNumId w:val="14"/>
  </w:num>
  <w:num w:numId="3" w16cid:durableId="929852554">
    <w:abstractNumId w:val="17"/>
  </w:num>
  <w:num w:numId="4" w16cid:durableId="1983727599">
    <w:abstractNumId w:val="4"/>
    <w:lvlOverride w:ilvl="0">
      <w:startOverride w:val="2"/>
    </w:lvlOverride>
  </w:num>
  <w:num w:numId="5" w16cid:durableId="541094578">
    <w:abstractNumId w:val="1"/>
  </w:num>
  <w:num w:numId="6" w16cid:durableId="1417288971">
    <w:abstractNumId w:val="7"/>
  </w:num>
  <w:num w:numId="7" w16cid:durableId="141973105">
    <w:abstractNumId w:val="11"/>
    <w:lvlOverride w:ilvl="0">
      <w:startOverride w:val="3"/>
    </w:lvlOverride>
  </w:num>
  <w:num w:numId="8" w16cid:durableId="483477245">
    <w:abstractNumId w:val="3"/>
  </w:num>
  <w:num w:numId="9" w16cid:durableId="1790539909">
    <w:abstractNumId w:val="5"/>
  </w:num>
  <w:num w:numId="10" w16cid:durableId="1889607316">
    <w:abstractNumId w:val="0"/>
  </w:num>
  <w:num w:numId="11" w16cid:durableId="1575167626">
    <w:abstractNumId w:val="9"/>
  </w:num>
  <w:num w:numId="12" w16cid:durableId="1892964273">
    <w:abstractNumId w:val="13"/>
  </w:num>
  <w:num w:numId="13" w16cid:durableId="1052190376">
    <w:abstractNumId w:val="10"/>
  </w:num>
  <w:num w:numId="14" w16cid:durableId="491482608">
    <w:abstractNumId w:val="2"/>
  </w:num>
  <w:num w:numId="15" w16cid:durableId="561333525">
    <w:abstractNumId w:val="15"/>
  </w:num>
  <w:num w:numId="16" w16cid:durableId="1149830207">
    <w:abstractNumId w:val="8"/>
  </w:num>
  <w:num w:numId="17" w16cid:durableId="114521627">
    <w:abstractNumId w:val="6"/>
  </w:num>
  <w:num w:numId="18" w16cid:durableId="17894710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ZTAtRBIaRSUVOKuC/86AC3BD+nvP9kNr2wVQRpEuFInIAc0+7XZK7DLHUKczuZGuejy6bejD7xsJ15xxKPGABw==" w:salt="gvMso4xPEbf4POEQFn65s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38"/>
    <w:rsid w:val="000012BA"/>
    <w:rsid w:val="00001CF8"/>
    <w:rsid w:val="0001723A"/>
    <w:rsid w:val="00026FDA"/>
    <w:rsid w:val="000C5207"/>
    <w:rsid w:val="000E5BC3"/>
    <w:rsid w:val="00121A09"/>
    <w:rsid w:val="0012493C"/>
    <w:rsid w:val="0015154D"/>
    <w:rsid w:val="001B3B6D"/>
    <w:rsid w:val="00215589"/>
    <w:rsid w:val="00251A06"/>
    <w:rsid w:val="0029789A"/>
    <w:rsid w:val="00326653"/>
    <w:rsid w:val="0033254C"/>
    <w:rsid w:val="003C40C7"/>
    <w:rsid w:val="003D4D21"/>
    <w:rsid w:val="003D62F1"/>
    <w:rsid w:val="0045624D"/>
    <w:rsid w:val="004B3D01"/>
    <w:rsid w:val="00507396"/>
    <w:rsid w:val="00545B79"/>
    <w:rsid w:val="00564555"/>
    <w:rsid w:val="006203B7"/>
    <w:rsid w:val="006360AB"/>
    <w:rsid w:val="006E614A"/>
    <w:rsid w:val="00865249"/>
    <w:rsid w:val="00890475"/>
    <w:rsid w:val="008A224B"/>
    <w:rsid w:val="008C0A93"/>
    <w:rsid w:val="008D1EDE"/>
    <w:rsid w:val="00914510"/>
    <w:rsid w:val="009819A6"/>
    <w:rsid w:val="009E1066"/>
    <w:rsid w:val="009E7224"/>
    <w:rsid w:val="00A309E8"/>
    <w:rsid w:val="00C46FEC"/>
    <w:rsid w:val="00C82597"/>
    <w:rsid w:val="00CB2DC5"/>
    <w:rsid w:val="00CD4B2E"/>
    <w:rsid w:val="00D64C44"/>
    <w:rsid w:val="00D81C9C"/>
    <w:rsid w:val="00D92235"/>
    <w:rsid w:val="00DD6AAB"/>
    <w:rsid w:val="00DF3FCA"/>
    <w:rsid w:val="00E11DF2"/>
    <w:rsid w:val="00E763F0"/>
    <w:rsid w:val="00E80F61"/>
    <w:rsid w:val="00E86079"/>
    <w:rsid w:val="00EF5842"/>
    <w:rsid w:val="00F01238"/>
    <w:rsid w:val="00F02526"/>
    <w:rsid w:val="00F27060"/>
    <w:rsid w:val="00F4455C"/>
    <w:rsid w:val="00F57960"/>
    <w:rsid w:val="00FA00FE"/>
    <w:rsid w:val="00F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4EAD9"/>
  <w14:defaultImageDpi w14:val="330"/>
  <w15:chartTrackingRefBased/>
  <w15:docId w15:val="{479A078C-0CC4-4618-AE88-15F86D87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0C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3B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B3B6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B3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B6D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1B3B6D"/>
  </w:style>
  <w:style w:type="paragraph" w:styleId="Akapitzlist">
    <w:name w:val="List Paragraph"/>
    <w:basedOn w:val="Normalny"/>
    <w:uiPriority w:val="34"/>
    <w:qFormat/>
    <w:rsid w:val="00251A0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60A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80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eff\Desktop\STUDIA%20do%20dziej&#243;w%20ZAP\Studia_MATERIA&#321;Y%20na%20stron&#281;\MATERIA&#321;Y%20na%20strone_sko&#324;czone\14_NAZWISKO_IMI&#280;_streszczenie_s&#322;owa%20kluczowe_podpisy%20pod%20ilustracjam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BFF7BA193A5644BF0915B03BD9A6A5" ma:contentTypeVersion="12" ma:contentTypeDescription="Utwórz nowy dokument." ma:contentTypeScope="" ma:versionID="1a5eead54853a96b54279cabe4e3ee73">
  <xsd:schema xmlns:xsd="http://www.w3.org/2001/XMLSchema" xmlns:xs="http://www.w3.org/2001/XMLSchema" xmlns:p="http://schemas.microsoft.com/office/2006/metadata/properties" xmlns:ns2="cd957b12-7840-4d90-babc-fb9a83a848ce" xmlns:ns3="1a1a7cf6-b9fb-4d92-af59-fbac4ff888ed" targetNamespace="http://schemas.microsoft.com/office/2006/metadata/properties" ma:root="true" ma:fieldsID="a0c061a532c92b95f549d44d0959cb47" ns2:_="" ns3:_="">
    <xsd:import namespace="cd957b12-7840-4d90-babc-fb9a83a848ce"/>
    <xsd:import namespace="1a1a7cf6-b9fb-4d92-af59-fbac4ff888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b12-7840-4d90-babc-fb9a83a84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cf6-b9fb-4d92-af59-fbac4ff88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f47c2c4-a015-4326-a754-c90a2bae8e98}" ma:internalName="TaxCatchAll" ma:showField="CatchAllData" ma:web="1a1a7cf6-b9fb-4d92-af59-fbac4ff888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7b12-7840-4d90-babc-fb9a83a848ce">
      <Terms xmlns="http://schemas.microsoft.com/office/infopath/2007/PartnerControls"/>
    </lcf76f155ced4ddcb4097134ff3c332f>
    <TaxCatchAll xmlns="1a1a7cf6-b9fb-4d92-af59-fbac4ff888e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90A3D-6016-4A03-A865-D45C1A1CB4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BF2109-B81C-436A-8CB3-6BD42660D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b12-7840-4d90-babc-fb9a83a848ce"/>
    <ds:schemaRef ds:uri="1a1a7cf6-b9fb-4d92-af59-fbac4ff88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CE4B6-351A-441B-89EE-D0D21105C10D}">
  <ds:schemaRefs>
    <ds:schemaRef ds:uri="http://schemas.microsoft.com/office/2006/metadata/properties"/>
    <ds:schemaRef ds:uri="http://schemas.microsoft.com/office/infopath/2007/PartnerControls"/>
    <ds:schemaRef ds:uri="cd957b12-7840-4d90-babc-fb9a83a848ce"/>
    <ds:schemaRef ds:uri="1a1a7cf6-b9fb-4d92-af59-fbac4ff888ed"/>
  </ds:schemaRefs>
</ds:datastoreItem>
</file>

<file path=customXml/itemProps4.xml><?xml version="1.0" encoding="utf-8"?>
<ds:datastoreItem xmlns:ds="http://schemas.openxmlformats.org/officeDocument/2006/customXml" ds:itemID="{658745B3-2585-44C6-ACE1-76129FC878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14_NAZWISKO_IMIĘ_streszczenie_słowa kluczowe_podpisy pod ilustracjami.dotx</Template>
  <TotalTime>2</TotalTime>
  <Pages>1</Pages>
  <Words>176</Words>
  <Characters>1187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mneff</dc:creator>
  <cp:keywords/>
  <dc:description/>
  <cp:lastModifiedBy>Iwona Krawiec</cp:lastModifiedBy>
  <cp:revision>2</cp:revision>
  <cp:lastPrinted>2022-06-13T08:03:00Z</cp:lastPrinted>
  <dcterms:created xsi:type="dcterms:W3CDTF">2024-01-29T17:27:00Z</dcterms:created>
  <dcterms:modified xsi:type="dcterms:W3CDTF">2024-01-29T17:27:00Z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0x0101001BBFF7BA193A5644BF0915B03BD9A6A5</vt:lpwstr>
  </property>
  <property fmtid="{D5CDD505-2E9C-101B-9397-08002B2CF9AE}" pid="3" name="MediaServiceImageTags">
    <vt:lpwstr/>
  </property>
</Properties>
</file>